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425"/>
        <w:gridCol w:w="2168"/>
        <w:gridCol w:w="642"/>
        <w:gridCol w:w="4471"/>
      </w:tblGrid>
      <w:tr w:rsidR="00C37A9B" w:rsidRPr="008A7B49" w14:paraId="231BB772" w14:textId="77777777" w:rsidTr="00E37384">
        <w:tc>
          <w:tcPr>
            <w:tcW w:w="9706" w:type="dxa"/>
            <w:gridSpan w:val="4"/>
            <w:shd w:val="clear" w:color="auto" w:fill="D9D9D9" w:themeFill="background1" w:themeFillShade="D9"/>
          </w:tcPr>
          <w:p w14:paraId="519A41AB" w14:textId="77777777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US Radiocommunication Sector</w:t>
            </w:r>
          </w:p>
          <w:p w14:paraId="25D6237A" w14:textId="77777777" w:rsidR="00C37A9B" w:rsidRPr="008A7B49" w:rsidRDefault="00C37A9B" w:rsidP="00FA4B2C">
            <w:r w:rsidRPr="008A7B49">
              <w:rPr>
                <w:b/>
              </w:rPr>
              <w:t>FACT SHEET</w:t>
            </w:r>
          </w:p>
        </w:tc>
      </w:tr>
      <w:tr w:rsidR="00C43CA3" w:rsidRPr="008A7B49" w14:paraId="6406863B" w14:textId="77777777" w:rsidTr="00842C49">
        <w:trPr>
          <w:trHeight w:val="566"/>
        </w:trPr>
        <w:tc>
          <w:tcPr>
            <w:tcW w:w="5235" w:type="dxa"/>
            <w:gridSpan w:val="3"/>
          </w:tcPr>
          <w:p w14:paraId="795945C3" w14:textId="77777777" w:rsidR="00C37A9B" w:rsidRPr="008A7B49" w:rsidRDefault="00C37A9B" w:rsidP="00FA4B2C">
            <w:pPr>
              <w:jc w:val="both"/>
            </w:pPr>
            <w:r w:rsidRPr="008A7B49">
              <w:rPr>
                <w:b/>
              </w:rPr>
              <w:t>Study Group:</w:t>
            </w:r>
            <w:r w:rsidRPr="008A7B49">
              <w:t xml:space="preserve"> USWP 7B</w:t>
            </w:r>
          </w:p>
        </w:tc>
        <w:tc>
          <w:tcPr>
            <w:tcW w:w="4471" w:type="dxa"/>
          </w:tcPr>
          <w:p w14:paraId="70D63044" w14:textId="79940EDB" w:rsidR="00C37A9B" w:rsidRPr="000D2E65" w:rsidRDefault="00C37A9B" w:rsidP="00FA4B2C">
            <w:r w:rsidRPr="000D2E65">
              <w:rPr>
                <w:b/>
              </w:rPr>
              <w:t>Document No:</w:t>
            </w:r>
            <w:r w:rsidRPr="000D2E65">
              <w:t xml:space="preserve"> </w:t>
            </w:r>
            <w:r w:rsidR="000F28A1" w:rsidRPr="000F28A1">
              <w:t>US7B_27_004_</w:t>
            </w:r>
            <w:r w:rsidR="00ED2FEE">
              <w:t>NC</w:t>
            </w:r>
          </w:p>
        </w:tc>
      </w:tr>
      <w:tr w:rsidR="00C43CA3" w:rsidRPr="008A7B49" w14:paraId="4F6281D6" w14:textId="77777777" w:rsidTr="00E37384">
        <w:trPr>
          <w:trHeight w:val="539"/>
        </w:trPr>
        <w:tc>
          <w:tcPr>
            <w:tcW w:w="5235" w:type="dxa"/>
            <w:gridSpan w:val="3"/>
          </w:tcPr>
          <w:p w14:paraId="69586411" w14:textId="7DA372FF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 xml:space="preserve">Reference: </w:t>
            </w:r>
            <w:r w:rsidR="00023F02">
              <w:t xml:space="preserve">RES </w:t>
            </w:r>
            <w:r w:rsidR="00D52283">
              <w:rPr>
                <w:b/>
                <w:bCs/>
              </w:rPr>
              <w:t>256</w:t>
            </w:r>
            <w:r w:rsidR="00023F02" w:rsidRPr="007A221A">
              <w:rPr>
                <w:b/>
                <w:bCs/>
              </w:rPr>
              <w:t xml:space="preserve"> (WRC-23)</w:t>
            </w:r>
          </w:p>
        </w:tc>
        <w:tc>
          <w:tcPr>
            <w:tcW w:w="4471" w:type="dxa"/>
          </w:tcPr>
          <w:p w14:paraId="7F03C9D2" w14:textId="75DA9D97" w:rsidR="00C37A9B" w:rsidRPr="000D2E65" w:rsidRDefault="00C37A9B" w:rsidP="00FA4B2C">
            <w:pPr>
              <w:rPr>
                <w:b/>
              </w:rPr>
            </w:pPr>
            <w:r w:rsidRPr="000D2E65">
              <w:rPr>
                <w:b/>
              </w:rPr>
              <w:t xml:space="preserve">Date: </w:t>
            </w:r>
            <w:r w:rsidR="00A34086">
              <w:t>17 January 2024</w:t>
            </w:r>
          </w:p>
        </w:tc>
      </w:tr>
      <w:tr w:rsidR="00C37A9B" w:rsidRPr="008A7B49" w14:paraId="73C7F854" w14:textId="77777777" w:rsidTr="00457A9E">
        <w:trPr>
          <w:trHeight w:val="552"/>
        </w:trPr>
        <w:tc>
          <w:tcPr>
            <w:tcW w:w="9706" w:type="dxa"/>
            <w:gridSpan w:val="4"/>
            <w:tcBorders>
              <w:bottom w:val="single" w:sz="4" w:space="0" w:color="auto"/>
            </w:tcBorders>
          </w:tcPr>
          <w:p w14:paraId="111BD506" w14:textId="7CA5B4A6" w:rsidR="00C37A9B" w:rsidRPr="000A5B07" w:rsidRDefault="00C37A9B" w:rsidP="00FA4B2C">
            <w:pPr>
              <w:rPr>
                <w:b/>
              </w:rPr>
            </w:pPr>
            <w:r w:rsidRPr="000A5B07">
              <w:rPr>
                <w:b/>
              </w:rPr>
              <w:t xml:space="preserve">Document Title: </w:t>
            </w:r>
            <w:r w:rsidR="00457A9E">
              <w:rPr>
                <w:lang w:eastAsia="zh-CN"/>
              </w:rPr>
              <w:t xml:space="preserve">Proposed reply </w:t>
            </w:r>
            <w:r w:rsidR="00730759">
              <w:rPr>
                <w:lang w:eastAsia="zh-CN"/>
              </w:rPr>
              <w:t xml:space="preserve">to </w:t>
            </w:r>
            <w:r w:rsidR="00457A9E">
              <w:rPr>
                <w:lang w:eastAsia="zh-CN"/>
              </w:rPr>
              <w:t xml:space="preserve">liaison statement </w:t>
            </w:r>
            <w:r w:rsidR="00730759">
              <w:rPr>
                <w:lang w:eastAsia="zh-CN"/>
              </w:rPr>
              <w:t>from</w:t>
            </w:r>
            <w:r w:rsidR="00457A9E">
              <w:rPr>
                <w:lang w:eastAsia="zh-CN"/>
              </w:rPr>
              <w:t xml:space="preserve"> WP 5D for WRC-27 agenda item 1.7</w:t>
            </w:r>
          </w:p>
        </w:tc>
      </w:tr>
      <w:tr w:rsidR="00492E74" w:rsidRPr="008A7B49" w14:paraId="20C67455" w14:textId="77777777" w:rsidTr="00E37384">
        <w:tc>
          <w:tcPr>
            <w:tcW w:w="2425" w:type="dxa"/>
            <w:tcBorders>
              <w:right w:val="nil"/>
            </w:tcBorders>
          </w:tcPr>
          <w:p w14:paraId="60B31631" w14:textId="77777777" w:rsidR="00492E74" w:rsidRPr="000A5B07" w:rsidRDefault="00492E74" w:rsidP="00492E74">
            <w:pPr>
              <w:ind w:right="-1755"/>
              <w:rPr>
                <w:b/>
              </w:rPr>
            </w:pPr>
            <w:r w:rsidRPr="000A5B07">
              <w:rPr>
                <w:b/>
              </w:rPr>
              <w:t>Authors</w:t>
            </w:r>
          </w:p>
          <w:p w14:paraId="51673376" w14:textId="77777777" w:rsidR="00492E74" w:rsidRPr="000A5B07" w:rsidRDefault="00492E74" w:rsidP="00492E74">
            <w:pPr>
              <w:spacing w:before="120"/>
              <w:ind w:right="-1757"/>
            </w:pPr>
            <w:r w:rsidRPr="000A5B07">
              <w:t>Richard Tseng</w:t>
            </w:r>
          </w:p>
          <w:p w14:paraId="7F2E11A7" w14:textId="77777777" w:rsidR="00492E74" w:rsidRPr="000A5B07" w:rsidRDefault="00492E74" w:rsidP="00492E74">
            <w:pPr>
              <w:ind w:right="-1757"/>
            </w:pPr>
            <w:r w:rsidRPr="000A5B07">
              <w:t xml:space="preserve">NASA </w:t>
            </w:r>
          </w:p>
          <w:p w14:paraId="25682111" w14:textId="77777777" w:rsidR="00492E74" w:rsidRDefault="00492E74" w:rsidP="00492E74">
            <w:pPr>
              <w:spacing w:before="120"/>
              <w:ind w:right="-1757"/>
            </w:pPr>
            <w:r>
              <w:t>Bashaer Zaki</w:t>
            </w:r>
          </w:p>
          <w:p w14:paraId="26C94425" w14:textId="65CBEFBD" w:rsidR="00492E74" w:rsidRDefault="00492E74" w:rsidP="00217EB6">
            <w:pPr>
              <w:ind w:right="-1195"/>
            </w:pPr>
            <w:r>
              <w:t>NASA</w:t>
            </w:r>
          </w:p>
          <w:p w14:paraId="12481769" w14:textId="77777777" w:rsidR="00492E74" w:rsidRPr="000A5B07" w:rsidRDefault="00492E74" w:rsidP="00492E74">
            <w:pPr>
              <w:spacing w:before="120"/>
              <w:ind w:right="-1757"/>
            </w:pPr>
            <w:r w:rsidRPr="000A5B07">
              <w:t xml:space="preserve">Ted Berman, </w:t>
            </w:r>
          </w:p>
          <w:p w14:paraId="72B6D40F" w14:textId="77777777" w:rsidR="00492E74" w:rsidRPr="000A5B07" w:rsidRDefault="00492E74" w:rsidP="00492E74">
            <w:pPr>
              <w:ind w:right="-1757"/>
            </w:pPr>
            <w:r w:rsidRPr="000A5B07">
              <w:t>Peraton for NASA</w:t>
            </w:r>
          </w:p>
          <w:p w14:paraId="6AF23723" w14:textId="3F60CF8D" w:rsidR="00492E74" w:rsidRPr="000A5B07" w:rsidRDefault="00492E74" w:rsidP="00492E74">
            <w:pPr>
              <w:spacing w:before="120"/>
              <w:ind w:right="-1757"/>
            </w:pPr>
            <w:r w:rsidRPr="000A5B07">
              <w:t>James Brase</w:t>
            </w:r>
          </w:p>
          <w:p w14:paraId="693A24EF" w14:textId="77777777" w:rsidR="00492E74" w:rsidRDefault="00492E74" w:rsidP="00492E74">
            <w:pPr>
              <w:ind w:right="-1757"/>
            </w:pPr>
            <w:r w:rsidRPr="000A5B07">
              <w:t>Peraton for NASA</w:t>
            </w:r>
          </w:p>
          <w:p w14:paraId="5B3F4843" w14:textId="77777777" w:rsidR="007C01F7" w:rsidRPr="00693C5A" w:rsidRDefault="007C01F7" w:rsidP="007C01F7">
            <w:pPr>
              <w:spacing w:before="120"/>
              <w:ind w:right="-1757"/>
            </w:pPr>
            <w:r w:rsidRPr="00693C5A">
              <w:t>Dennis Lee</w:t>
            </w:r>
          </w:p>
          <w:p w14:paraId="3BF9CC63" w14:textId="5BFAE28F" w:rsidR="007C01F7" w:rsidRPr="000A5B07" w:rsidRDefault="007C01F7" w:rsidP="00492E74">
            <w:pPr>
              <w:ind w:right="-1757"/>
              <w:rPr>
                <w:sz w:val="20"/>
              </w:rPr>
            </w:pPr>
            <w:r w:rsidRPr="00693C5A">
              <w:t>NASA JPL</w:t>
            </w:r>
          </w:p>
          <w:p w14:paraId="1F728309" w14:textId="0E600253" w:rsidR="00492E74" w:rsidRPr="00013459" w:rsidRDefault="00492E74" w:rsidP="00492E74">
            <w:pPr>
              <w:ind w:right="-1757"/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A293DF" w14:textId="77777777" w:rsidR="00492E74" w:rsidRPr="000A5B07" w:rsidRDefault="00492E74" w:rsidP="00492E74">
            <w:pPr>
              <w:ind w:left="510" w:right="-1200" w:firstLine="15"/>
              <w:rPr>
                <w:b/>
              </w:rPr>
            </w:pPr>
            <w:r w:rsidRPr="000A5B07">
              <w:rPr>
                <w:b/>
              </w:rPr>
              <w:t>Telephone</w:t>
            </w:r>
          </w:p>
          <w:p w14:paraId="750FA674" w14:textId="77777777" w:rsidR="00492E74" w:rsidRPr="000A5B07" w:rsidRDefault="00492E74" w:rsidP="00492E74">
            <w:pPr>
              <w:spacing w:before="120"/>
              <w:ind w:left="504" w:right="-1195" w:firstLine="14"/>
            </w:pPr>
            <w:r w:rsidRPr="000A5B07">
              <w:t>301-286-1826</w:t>
            </w:r>
          </w:p>
          <w:p w14:paraId="7471A52D" w14:textId="77777777" w:rsidR="00492E74" w:rsidRDefault="00492E74" w:rsidP="00492E74">
            <w:pPr>
              <w:spacing w:before="120"/>
              <w:ind w:left="504" w:right="-1195" w:firstLine="14"/>
            </w:pPr>
          </w:p>
          <w:p w14:paraId="46DAA50F" w14:textId="0C3D9FC5" w:rsidR="00492E74" w:rsidRDefault="00302B8C" w:rsidP="00492E74">
            <w:pPr>
              <w:ind w:left="504" w:right="-1195" w:firstLine="14"/>
            </w:pPr>
            <w:r w:rsidRPr="006C3487">
              <w:t>301</w:t>
            </w:r>
            <w:r w:rsidR="00343EF5">
              <w:t>-</w:t>
            </w:r>
            <w:r w:rsidRPr="006C3487">
              <w:t>323-3627</w:t>
            </w:r>
          </w:p>
          <w:p w14:paraId="47EDB810" w14:textId="77777777" w:rsidR="00217EB6" w:rsidRPr="000A5B07" w:rsidRDefault="00217EB6" w:rsidP="00492E74">
            <w:pPr>
              <w:ind w:left="504" w:right="-1195" w:firstLine="14"/>
            </w:pPr>
          </w:p>
          <w:p w14:paraId="57D772C2" w14:textId="77777777" w:rsidR="00492E74" w:rsidRPr="000A5B07" w:rsidRDefault="00492E74" w:rsidP="00492E74">
            <w:pPr>
              <w:spacing w:before="120"/>
              <w:ind w:left="504" w:right="-1195" w:firstLine="14"/>
            </w:pPr>
            <w:r w:rsidRPr="000A5B07">
              <w:t>240-449-0884</w:t>
            </w:r>
          </w:p>
          <w:p w14:paraId="7F5A5EDB" w14:textId="77777777" w:rsidR="00492E74" w:rsidRPr="006567D2" w:rsidRDefault="00492E74" w:rsidP="00492E74">
            <w:pPr>
              <w:ind w:left="504" w:right="-1195" w:firstLine="14"/>
            </w:pPr>
          </w:p>
          <w:p w14:paraId="1303B59B" w14:textId="77777777" w:rsidR="00492E74" w:rsidRDefault="00492E74" w:rsidP="00217EB6">
            <w:pPr>
              <w:spacing w:before="120"/>
              <w:ind w:left="504" w:right="-1195" w:firstLine="14"/>
            </w:pPr>
            <w:r w:rsidRPr="000A5B07">
              <w:t>703-483-1575</w:t>
            </w:r>
          </w:p>
          <w:p w14:paraId="0393D3D0" w14:textId="77777777" w:rsidR="00FD33D6" w:rsidRDefault="00FD33D6" w:rsidP="00217EB6">
            <w:pPr>
              <w:spacing w:before="120"/>
              <w:ind w:left="504" w:right="-1195" w:firstLine="14"/>
            </w:pPr>
          </w:p>
          <w:p w14:paraId="1BA4B1D0" w14:textId="593191BA" w:rsidR="00FD33D6" w:rsidRPr="000A5B07" w:rsidRDefault="00FD33D6" w:rsidP="00217EB6">
            <w:pPr>
              <w:spacing w:before="120"/>
              <w:ind w:left="504" w:right="-1195" w:firstLine="14"/>
            </w:pPr>
            <w:r w:rsidRPr="00693C5A">
              <w:t>818-354-6908</w:t>
            </w:r>
          </w:p>
        </w:tc>
        <w:tc>
          <w:tcPr>
            <w:tcW w:w="5113" w:type="dxa"/>
            <w:gridSpan w:val="2"/>
            <w:tcBorders>
              <w:left w:val="nil"/>
            </w:tcBorders>
          </w:tcPr>
          <w:p w14:paraId="700F45E4" w14:textId="77777777" w:rsidR="00492E74" w:rsidRPr="000A5B07" w:rsidRDefault="00492E74" w:rsidP="00492E74">
            <w:pPr>
              <w:ind w:left="1485" w:right="-1200"/>
              <w:rPr>
                <w:b/>
              </w:rPr>
            </w:pPr>
            <w:r w:rsidRPr="000A5B07">
              <w:rPr>
                <w:b/>
              </w:rPr>
              <w:t>E-Mail</w:t>
            </w:r>
          </w:p>
          <w:p w14:paraId="14F92555" w14:textId="77777777" w:rsidR="00492E74" w:rsidRPr="000A5B07" w:rsidRDefault="00000000" w:rsidP="00492E74">
            <w:pPr>
              <w:spacing w:before="60"/>
              <w:ind w:left="1483" w:right="-1195"/>
            </w:pPr>
            <w:hyperlink r:id="rId11" w:history="1">
              <w:r w:rsidR="00492E74" w:rsidRPr="000A5B07">
                <w:rPr>
                  <w:rStyle w:val="Hyperlink"/>
                </w:rPr>
                <w:t>richard.s.tseng@nasa.gov</w:t>
              </w:r>
            </w:hyperlink>
          </w:p>
          <w:p w14:paraId="3519D7C4" w14:textId="77777777" w:rsidR="00492E74" w:rsidRPr="000A5B07" w:rsidRDefault="00492E74" w:rsidP="00492E74">
            <w:pPr>
              <w:spacing w:before="120"/>
              <w:ind w:left="1483" w:right="-1195"/>
            </w:pPr>
          </w:p>
          <w:p w14:paraId="3B774249" w14:textId="6E4CDBE0" w:rsidR="00492E74" w:rsidRPr="002F300F" w:rsidRDefault="00DC4F37" w:rsidP="00492E74">
            <w:pPr>
              <w:ind w:left="1483" w:right="-1195"/>
              <w:rPr>
                <w:rStyle w:val="Hyperlink"/>
              </w:rPr>
            </w:pPr>
            <w:hyperlink r:id="rId12" w:history="1">
              <w:r w:rsidRPr="00F549B5">
                <w:rPr>
                  <w:rStyle w:val="Hyperlink"/>
                </w:rPr>
                <w:t>bashaer.e.zaki@nasa.gov</w:t>
              </w:r>
            </w:hyperlink>
          </w:p>
          <w:p w14:paraId="6936BA51" w14:textId="77777777" w:rsidR="00492E74" w:rsidRDefault="00492E74" w:rsidP="00492E74">
            <w:pPr>
              <w:ind w:left="1483" w:right="-1195"/>
            </w:pPr>
          </w:p>
          <w:p w14:paraId="7396A06C" w14:textId="77777777" w:rsidR="00492E74" w:rsidRPr="000A5B07" w:rsidRDefault="00000000" w:rsidP="00492E74">
            <w:pPr>
              <w:spacing w:before="120"/>
              <w:ind w:left="1483" w:right="-1195"/>
            </w:pPr>
            <w:hyperlink r:id="rId13" w:history="1">
              <w:r w:rsidR="00492E74" w:rsidRPr="00E20F49">
                <w:rPr>
                  <w:rStyle w:val="Hyperlink"/>
                </w:rPr>
                <w:t>theodore.e.berman@nasa.gov</w:t>
              </w:r>
            </w:hyperlink>
          </w:p>
          <w:p w14:paraId="749537C2" w14:textId="77777777" w:rsidR="00492E74" w:rsidRPr="00492E74" w:rsidRDefault="00492E74" w:rsidP="00492E74">
            <w:pPr>
              <w:ind w:left="1485" w:right="-1200"/>
            </w:pPr>
          </w:p>
          <w:p w14:paraId="705DC64E" w14:textId="3A25AB73" w:rsidR="00492E74" w:rsidRDefault="00000000" w:rsidP="00492E74">
            <w:pPr>
              <w:spacing w:before="120"/>
              <w:ind w:left="1483" w:right="-1195"/>
              <w:rPr>
                <w:rStyle w:val="Hyperlink"/>
              </w:rPr>
            </w:pPr>
            <w:hyperlink r:id="rId14" w:history="1">
              <w:r w:rsidR="00C14BE5" w:rsidRPr="00DA3433">
                <w:rPr>
                  <w:rStyle w:val="Hyperlink"/>
                </w:rPr>
                <w:t>james.m.brase@nasa.gov</w:t>
              </w:r>
            </w:hyperlink>
          </w:p>
          <w:p w14:paraId="7D7E7855" w14:textId="77777777" w:rsidR="00C14BE5" w:rsidRDefault="00C14BE5" w:rsidP="00492E74">
            <w:pPr>
              <w:spacing w:before="120"/>
              <w:ind w:left="1483" w:right="-1195"/>
            </w:pPr>
          </w:p>
          <w:p w14:paraId="6CA80276" w14:textId="40AA3BA2" w:rsidR="00C14BE5" w:rsidRPr="00693C5A" w:rsidRDefault="00DC4F37" w:rsidP="00C14BE5">
            <w:pPr>
              <w:spacing w:before="120"/>
              <w:ind w:left="1483" w:right="-1195"/>
            </w:pPr>
            <w:hyperlink r:id="rId15" w:history="1">
              <w:r w:rsidRPr="00F549B5">
                <w:rPr>
                  <w:rStyle w:val="Hyperlink"/>
                </w:rPr>
                <w:t>dennis.k.lee@jpl.nasa.gov</w:t>
              </w:r>
            </w:hyperlink>
          </w:p>
          <w:p w14:paraId="54F04651" w14:textId="4F1EEA4C" w:rsidR="00492E74" w:rsidRPr="000A5B07" w:rsidRDefault="00492E74" w:rsidP="00492E74">
            <w:pPr>
              <w:ind w:left="1410" w:right="-1200"/>
            </w:pPr>
          </w:p>
        </w:tc>
      </w:tr>
      <w:tr w:rsidR="00C37A9B" w:rsidRPr="008A7B49" w14:paraId="09D4060A" w14:textId="77777777" w:rsidTr="00E37384">
        <w:trPr>
          <w:trHeight w:val="818"/>
        </w:trPr>
        <w:tc>
          <w:tcPr>
            <w:tcW w:w="9706" w:type="dxa"/>
            <w:gridSpan w:val="4"/>
          </w:tcPr>
          <w:p w14:paraId="7869B1B9" w14:textId="67FBFE90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Purpose:</w:t>
            </w:r>
            <w:r w:rsidR="001F46C4">
              <w:rPr>
                <w:b/>
              </w:rPr>
              <w:t xml:space="preserve">  </w:t>
            </w:r>
            <w:r w:rsidR="00A35AFE">
              <w:rPr>
                <w:bCs/>
              </w:rPr>
              <w:t xml:space="preserve">To propose a reply </w:t>
            </w:r>
            <w:r w:rsidR="00730759">
              <w:rPr>
                <w:bCs/>
              </w:rPr>
              <w:t xml:space="preserve">to </w:t>
            </w:r>
            <w:r w:rsidR="00A35AFE">
              <w:rPr>
                <w:bCs/>
              </w:rPr>
              <w:t xml:space="preserve">liaison statement </w:t>
            </w:r>
            <w:r w:rsidR="00730759">
              <w:rPr>
                <w:bCs/>
              </w:rPr>
              <w:t>from</w:t>
            </w:r>
            <w:r w:rsidR="00A35AFE">
              <w:rPr>
                <w:bCs/>
              </w:rPr>
              <w:t xml:space="preserve"> WP 5D </w:t>
            </w:r>
            <w:r w:rsidR="008E7186">
              <w:rPr>
                <w:bCs/>
              </w:rPr>
              <w:t xml:space="preserve">concerning provision of parameters </w:t>
            </w:r>
            <w:r w:rsidR="001B745C">
              <w:rPr>
                <w:bCs/>
              </w:rPr>
              <w:t>o</w:t>
            </w:r>
            <w:r w:rsidR="008E7186">
              <w:rPr>
                <w:bCs/>
              </w:rPr>
              <w:t xml:space="preserve">f </w:t>
            </w:r>
            <w:r w:rsidR="00670FD0">
              <w:rPr>
                <w:bCs/>
              </w:rPr>
              <w:t>space research service (SRS)</w:t>
            </w:r>
            <w:r w:rsidR="00D15BDA">
              <w:rPr>
                <w:bCs/>
              </w:rPr>
              <w:t>,</w:t>
            </w:r>
            <w:r w:rsidR="001B4887">
              <w:rPr>
                <w:bCs/>
              </w:rPr>
              <w:t xml:space="preserve"> </w:t>
            </w:r>
            <w:r w:rsidR="00670FD0">
              <w:rPr>
                <w:bCs/>
              </w:rPr>
              <w:t>Earth</w:t>
            </w:r>
            <w:r w:rsidR="006D25A1">
              <w:rPr>
                <w:bCs/>
              </w:rPr>
              <w:t xml:space="preserve"> exploration-satellite service (EESS)</w:t>
            </w:r>
            <w:r w:rsidR="00D15BDA">
              <w:rPr>
                <w:bCs/>
              </w:rPr>
              <w:t>, and meteorological</w:t>
            </w:r>
            <w:r w:rsidR="00153165">
              <w:rPr>
                <w:bCs/>
              </w:rPr>
              <w:t xml:space="preserve">-satellite </w:t>
            </w:r>
            <w:r w:rsidR="00F1281C">
              <w:rPr>
                <w:bCs/>
              </w:rPr>
              <w:t xml:space="preserve">(METSAT) </w:t>
            </w:r>
            <w:r w:rsidR="007F26D2">
              <w:rPr>
                <w:bCs/>
              </w:rPr>
              <w:t xml:space="preserve">service </w:t>
            </w:r>
            <w:r w:rsidR="000B5BEC">
              <w:rPr>
                <w:bCs/>
              </w:rPr>
              <w:t xml:space="preserve">systems </w:t>
            </w:r>
            <w:r w:rsidR="001B745C">
              <w:rPr>
                <w:bCs/>
              </w:rPr>
              <w:t xml:space="preserve">for use in sharing studies under </w:t>
            </w:r>
            <w:r w:rsidR="00035775">
              <w:rPr>
                <w:bCs/>
              </w:rPr>
              <w:t>agenda item 1.7 (WRC-27)</w:t>
            </w:r>
            <w:r w:rsidR="006D25A1">
              <w:rPr>
                <w:bCs/>
              </w:rPr>
              <w:t xml:space="preserve"> </w:t>
            </w:r>
          </w:p>
        </w:tc>
      </w:tr>
      <w:tr w:rsidR="00C37A9B" w:rsidRPr="008A7B49" w14:paraId="4405C89A" w14:textId="77777777" w:rsidTr="000A5B07">
        <w:trPr>
          <w:trHeight w:val="1070"/>
        </w:trPr>
        <w:tc>
          <w:tcPr>
            <w:tcW w:w="9706" w:type="dxa"/>
            <w:gridSpan w:val="4"/>
          </w:tcPr>
          <w:p w14:paraId="25F85C9D" w14:textId="7569C880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 xml:space="preserve">Abstract: </w:t>
            </w:r>
            <w:r w:rsidR="00CF37EE">
              <w:rPr>
                <w:bCs/>
              </w:rPr>
              <w:t>At its March</w:t>
            </w:r>
            <w:r w:rsidR="00FF46F5">
              <w:rPr>
                <w:bCs/>
              </w:rPr>
              <w:t xml:space="preserve"> 2024 meeting, WP 7B received a liaison statement from WP 5D requesting</w:t>
            </w:r>
            <w:r w:rsidR="00BD6640">
              <w:rPr>
                <w:bCs/>
              </w:rPr>
              <w:t xml:space="preserve"> </w:t>
            </w:r>
            <w:r w:rsidR="00BA262A">
              <w:rPr>
                <w:bCs/>
              </w:rPr>
              <w:t xml:space="preserve">information </w:t>
            </w:r>
            <w:r w:rsidR="00511F83">
              <w:rPr>
                <w:bCs/>
              </w:rPr>
              <w:t xml:space="preserve">on the technical and operational characteristics </w:t>
            </w:r>
            <w:r w:rsidR="00A233A5">
              <w:rPr>
                <w:bCs/>
              </w:rPr>
              <w:t>and protection criteria of</w:t>
            </w:r>
            <w:r w:rsidR="00511F83">
              <w:rPr>
                <w:bCs/>
              </w:rPr>
              <w:t xml:space="preserve"> </w:t>
            </w:r>
            <w:r w:rsidR="00957E33">
              <w:rPr>
                <w:bCs/>
              </w:rPr>
              <w:t>systems operating in s</w:t>
            </w:r>
            <w:r w:rsidR="003E7651">
              <w:rPr>
                <w:bCs/>
              </w:rPr>
              <w:t xml:space="preserve">ervices allocated in the bands identified </w:t>
            </w:r>
            <w:r w:rsidR="00827DA8">
              <w:rPr>
                <w:bCs/>
              </w:rPr>
              <w:t xml:space="preserve">for study </w:t>
            </w:r>
            <w:r w:rsidR="00BB50A1">
              <w:rPr>
                <w:bCs/>
              </w:rPr>
              <w:t xml:space="preserve">for possible IMT identifications under agenda item 1.7 (WRC-27).  </w:t>
            </w:r>
            <w:r w:rsidR="00F15FC9">
              <w:rPr>
                <w:bCs/>
              </w:rPr>
              <w:t>S</w:t>
            </w:r>
            <w:r w:rsidR="002C2593">
              <w:rPr>
                <w:bCs/>
              </w:rPr>
              <w:t xml:space="preserve">ystems </w:t>
            </w:r>
            <w:r w:rsidR="00F15FC9">
              <w:rPr>
                <w:bCs/>
              </w:rPr>
              <w:t>in the space research</w:t>
            </w:r>
            <w:r w:rsidR="007470B0">
              <w:rPr>
                <w:bCs/>
              </w:rPr>
              <w:t>,</w:t>
            </w:r>
            <w:r w:rsidR="001B4887">
              <w:rPr>
                <w:bCs/>
              </w:rPr>
              <w:t xml:space="preserve"> </w:t>
            </w:r>
            <w:r w:rsidR="0082022F">
              <w:rPr>
                <w:bCs/>
              </w:rPr>
              <w:t>Earth exploration-satellite</w:t>
            </w:r>
            <w:r w:rsidR="007470B0">
              <w:rPr>
                <w:bCs/>
              </w:rPr>
              <w:t>, and meteorological</w:t>
            </w:r>
            <w:r w:rsidR="00D15BDA">
              <w:rPr>
                <w:bCs/>
              </w:rPr>
              <w:t>-satellite</w:t>
            </w:r>
            <w:r w:rsidR="0082022F">
              <w:rPr>
                <w:bCs/>
              </w:rPr>
              <w:t xml:space="preserve"> services </w:t>
            </w:r>
            <w:r w:rsidR="002C2593">
              <w:rPr>
                <w:bCs/>
              </w:rPr>
              <w:t>operat</w:t>
            </w:r>
            <w:r w:rsidR="00BB50A1">
              <w:rPr>
                <w:bCs/>
              </w:rPr>
              <w:t xml:space="preserve">e </w:t>
            </w:r>
            <w:r w:rsidR="00E70EEF">
              <w:rPr>
                <w:bCs/>
              </w:rPr>
              <w:t xml:space="preserve">in the </w:t>
            </w:r>
            <w:r w:rsidR="0082022F">
              <w:rPr>
                <w:bCs/>
              </w:rPr>
              <w:t xml:space="preserve">bands </w:t>
            </w:r>
            <w:r w:rsidR="00E70EEF">
              <w:rPr>
                <w:bCs/>
              </w:rPr>
              <w:t xml:space="preserve">7 125 – 8 </w:t>
            </w:r>
            <w:r w:rsidR="000A70CA">
              <w:rPr>
                <w:bCs/>
              </w:rPr>
              <w:t xml:space="preserve">400 MHz </w:t>
            </w:r>
            <w:r w:rsidR="00DC4F37">
              <w:rPr>
                <w:bCs/>
              </w:rPr>
              <w:t xml:space="preserve">(or parts thereof) </w:t>
            </w:r>
            <w:r w:rsidR="000A70CA">
              <w:rPr>
                <w:bCs/>
              </w:rPr>
              <w:t xml:space="preserve">and 14.8 – 15.35 GHz </w:t>
            </w:r>
            <w:r w:rsidR="0082022F">
              <w:rPr>
                <w:bCs/>
              </w:rPr>
              <w:t>which are</w:t>
            </w:r>
            <w:r w:rsidR="000A70CA">
              <w:rPr>
                <w:bCs/>
              </w:rPr>
              <w:t xml:space="preserve"> included in </w:t>
            </w:r>
            <w:r w:rsidR="00EF32C3">
              <w:rPr>
                <w:bCs/>
              </w:rPr>
              <w:t xml:space="preserve">Resolution </w:t>
            </w:r>
            <w:r w:rsidR="00FD60A5" w:rsidRPr="009B3D66">
              <w:rPr>
                <w:b/>
              </w:rPr>
              <w:t>256</w:t>
            </w:r>
            <w:r w:rsidR="009B3D66" w:rsidRPr="009B3D66">
              <w:rPr>
                <w:b/>
              </w:rPr>
              <w:t xml:space="preserve"> (WRC-23)</w:t>
            </w:r>
            <w:r w:rsidR="009B3D66">
              <w:rPr>
                <w:bCs/>
              </w:rPr>
              <w:t xml:space="preserve"> </w:t>
            </w:r>
            <w:r w:rsidR="00031FF2" w:rsidRPr="009B3D66">
              <w:rPr>
                <w:bCs/>
              </w:rPr>
              <w:t>for</w:t>
            </w:r>
            <w:r w:rsidR="00031FF2">
              <w:rPr>
                <w:bCs/>
              </w:rPr>
              <w:t xml:space="preserve"> </w:t>
            </w:r>
            <w:r w:rsidR="00587B21">
              <w:rPr>
                <w:bCs/>
              </w:rPr>
              <w:t>agenda item 1.7 (WRC</w:t>
            </w:r>
            <w:r w:rsidR="00F12EB2">
              <w:rPr>
                <w:bCs/>
              </w:rPr>
              <w:t xml:space="preserve">-27).  </w:t>
            </w:r>
            <w:r w:rsidR="00031FF2">
              <w:t xml:space="preserve">This liaison statement is intended to acknowledge the </w:t>
            </w:r>
            <w:r w:rsidR="00DF57E9">
              <w:t>request for information from WP 5D and to inform them that</w:t>
            </w:r>
            <w:r w:rsidR="00496C18">
              <w:t xml:space="preserve"> WP 7B anticipates providing the requested information by the suggested d</w:t>
            </w:r>
            <w:r w:rsidR="00D14A4B">
              <w:t>eadline of 31 December 2024</w:t>
            </w:r>
            <w:r w:rsidR="006F28D9">
              <w:rPr>
                <w:bCs/>
              </w:rPr>
              <w:t>.</w:t>
            </w:r>
          </w:p>
        </w:tc>
      </w:tr>
      <w:tr w:rsidR="00C37A9B" w:rsidRPr="008A7B49" w14:paraId="52FB606B" w14:textId="77777777" w:rsidTr="00E37384">
        <w:tc>
          <w:tcPr>
            <w:tcW w:w="9706" w:type="dxa"/>
            <w:gridSpan w:val="4"/>
          </w:tcPr>
          <w:p w14:paraId="2CEDA66B" w14:textId="4307DCC7" w:rsidR="00C37A9B" w:rsidRPr="008A7B49" w:rsidRDefault="00C37A9B" w:rsidP="00FA4B2C">
            <w:r w:rsidRPr="008A7B49">
              <w:rPr>
                <w:b/>
              </w:rPr>
              <w:t xml:space="preserve">Fact Sheet Preparer:         </w:t>
            </w:r>
            <w:r w:rsidR="00505438">
              <w:t>James Brase</w:t>
            </w:r>
            <w:r w:rsidRPr="008A7B49">
              <w:t>, Peraton for NASA</w:t>
            </w:r>
          </w:p>
          <w:p w14:paraId="341634FB" w14:textId="77777777" w:rsidR="00C37A9B" w:rsidRPr="008A7B49" w:rsidRDefault="00C37A9B" w:rsidP="00FA4B2C">
            <w:pPr>
              <w:rPr>
                <w:b/>
              </w:rPr>
            </w:pPr>
          </w:p>
        </w:tc>
      </w:tr>
    </w:tbl>
    <w:p w14:paraId="10AEBD8B" w14:textId="49B84B67" w:rsidR="00A4688D" w:rsidRDefault="00A4688D" w:rsidP="00C37A9B"/>
    <w:p w14:paraId="3E318243" w14:textId="77777777" w:rsidR="00A4688D" w:rsidRDefault="00A4688D"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A4688D" w14:paraId="7B26AEF8" w14:textId="77777777" w:rsidTr="0009653A">
        <w:trPr>
          <w:cantSplit/>
        </w:trPr>
        <w:tc>
          <w:tcPr>
            <w:tcW w:w="6487" w:type="dxa"/>
            <w:vAlign w:val="center"/>
          </w:tcPr>
          <w:p w14:paraId="102EA998" w14:textId="77777777" w:rsidR="00A4688D" w:rsidRPr="00D8032B" w:rsidRDefault="00A4688D" w:rsidP="0009653A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692CEA55" w14:textId="77777777" w:rsidR="00A4688D" w:rsidRDefault="00A4688D" w:rsidP="0009653A">
            <w:pPr>
              <w:shd w:val="solid" w:color="FFFFFF" w:fill="FFFFFF"/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B396D9B" wp14:editId="32EA3591">
                  <wp:extent cx="765175" cy="765175"/>
                  <wp:effectExtent l="0" t="0" r="0" b="0"/>
                  <wp:docPr id="232" name="Picture 2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Logo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88D" w:rsidRPr="0051782D" w14:paraId="3871E349" w14:textId="77777777" w:rsidTr="0009653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1613561C" w14:textId="77777777" w:rsidR="00A4688D" w:rsidRPr="00163271" w:rsidRDefault="00A4688D" w:rsidP="0009653A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EDB26F1" w14:textId="77777777" w:rsidR="00A4688D" w:rsidRPr="0051782D" w:rsidRDefault="00A4688D" w:rsidP="0009653A">
            <w:pPr>
              <w:shd w:val="solid" w:color="FFFFFF" w:fill="FFFFFF"/>
              <w:spacing w:after="48" w:line="240" w:lineRule="atLeast"/>
              <w:rPr>
                <w:sz w:val="22"/>
                <w:szCs w:val="22"/>
              </w:rPr>
            </w:pPr>
          </w:p>
        </w:tc>
      </w:tr>
      <w:tr w:rsidR="00A4688D" w14:paraId="34860B3D" w14:textId="77777777" w:rsidTr="0009653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4294B8E" w14:textId="77777777" w:rsidR="00A4688D" w:rsidRPr="0051782D" w:rsidRDefault="00A4688D" w:rsidP="0009653A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F442681" w14:textId="77777777" w:rsidR="00A4688D" w:rsidRPr="00710D66" w:rsidRDefault="00A4688D" w:rsidP="0009653A">
            <w:pPr>
              <w:shd w:val="solid" w:color="FFFFFF" w:fill="FFFFFF"/>
              <w:spacing w:after="48" w:line="240" w:lineRule="atLeast"/>
            </w:pPr>
          </w:p>
        </w:tc>
      </w:tr>
      <w:tr w:rsidR="00A4688D" w:rsidRPr="00F25EAF" w14:paraId="40C73F3D" w14:textId="77777777" w:rsidTr="0009653A">
        <w:trPr>
          <w:cantSplit/>
        </w:trPr>
        <w:tc>
          <w:tcPr>
            <w:tcW w:w="6487" w:type="dxa"/>
            <w:vMerge w:val="restart"/>
          </w:tcPr>
          <w:p w14:paraId="1569FDFA" w14:textId="763DDD38" w:rsidR="00A4688D" w:rsidRPr="00EE1717" w:rsidRDefault="00A4688D" w:rsidP="0009653A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EE1717">
              <w:rPr>
                <w:rFonts w:ascii="Verdana" w:hAnsi="Verdana"/>
                <w:sz w:val="20"/>
              </w:rPr>
              <w:t>Source:</w:t>
            </w:r>
            <w:r w:rsidRPr="00EE1717">
              <w:rPr>
                <w:rFonts w:ascii="Verdana" w:hAnsi="Verdana"/>
                <w:sz w:val="20"/>
              </w:rPr>
              <w:tab/>
            </w:r>
            <w:r w:rsidR="00236C8E">
              <w:rPr>
                <w:rFonts w:ascii="Verdana" w:hAnsi="Verdana"/>
                <w:sz w:val="20"/>
              </w:rPr>
              <w:t>Document 7B/</w:t>
            </w:r>
            <w:r w:rsidR="00FD6A3B">
              <w:rPr>
                <w:rFonts w:ascii="Verdana" w:hAnsi="Verdana"/>
                <w:sz w:val="20"/>
              </w:rPr>
              <w:t xml:space="preserve">3 </w:t>
            </w:r>
          </w:p>
          <w:p w14:paraId="1E4118FE" w14:textId="392D7F96" w:rsidR="00A4688D" w:rsidRPr="00982084" w:rsidRDefault="00A4688D" w:rsidP="0009653A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r w:rsidRPr="00EE1717">
              <w:rPr>
                <w:rFonts w:ascii="Verdana" w:hAnsi="Verdana"/>
                <w:sz w:val="20"/>
              </w:rPr>
              <w:t>Subject:</w:t>
            </w:r>
            <w:r w:rsidRPr="00EE1717">
              <w:rPr>
                <w:rFonts w:ascii="Verdana" w:hAnsi="Verdana"/>
                <w:sz w:val="20"/>
              </w:rPr>
              <w:tab/>
            </w:r>
            <w:r w:rsidR="005C445F">
              <w:rPr>
                <w:rFonts w:ascii="Verdana" w:hAnsi="Verdana"/>
                <w:sz w:val="20"/>
              </w:rPr>
              <w:t>Age</w:t>
            </w:r>
            <w:r w:rsidR="00255AD6">
              <w:rPr>
                <w:rFonts w:ascii="Verdana" w:hAnsi="Verdana"/>
                <w:sz w:val="20"/>
              </w:rPr>
              <w:t>nda item 1.7 (WRC-27)</w:t>
            </w:r>
          </w:p>
        </w:tc>
        <w:tc>
          <w:tcPr>
            <w:tcW w:w="3402" w:type="dxa"/>
          </w:tcPr>
          <w:p w14:paraId="42689274" w14:textId="059458F0" w:rsidR="00A4688D" w:rsidRPr="00342440" w:rsidRDefault="00FB37DD" w:rsidP="0009653A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PE" w:eastAsia="zh-CN"/>
              </w:rPr>
            </w:pPr>
            <w:r w:rsidRPr="00124A92">
              <w:rPr>
                <w:rFonts w:ascii="Verdana" w:hAnsi="Verdana"/>
                <w:b/>
                <w:sz w:val="20"/>
                <w:lang w:eastAsia="zh-CN"/>
              </w:rPr>
              <w:t>Document</w:t>
            </w:r>
            <w:r w:rsidR="00A4688D" w:rsidRPr="00342440">
              <w:rPr>
                <w:rFonts w:ascii="Verdana" w:hAnsi="Verdana"/>
                <w:b/>
                <w:sz w:val="20"/>
                <w:lang w:val="es-PE" w:eastAsia="zh-CN"/>
              </w:rPr>
              <w:t xml:space="preserve"> </w:t>
            </w:r>
            <w:r w:rsidR="00CC6118">
              <w:rPr>
                <w:rFonts w:ascii="Verdana" w:hAnsi="Verdana"/>
                <w:b/>
                <w:sz w:val="20"/>
                <w:lang w:val="es-PE" w:eastAsia="zh-CN"/>
              </w:rPr>
              <w:t>7B/x</w:t>
            </w:r>
            <w:r w:rsidR="008F17AE">
              <w:rPr>
                <w:rFonts w:ascii="Verdana" w:hAnsi="Verdana"/>
                <w:b/>
                <w:sz w:val="20"/>
                <w:lang w:val="es-PE" w:eastAsia="zh-CN"/>
              </w:rPr>
              <w:t>4</w:t>
            </w:r>
          </w:p>
        </w:tc>
      </w:tr>
      <w:tr w:rsidR="00A4688D" w14:paraId="11CA7F42" w14:textId="77777777" w:rsidTr="0009653A">
        <w:trPr>
          <w:cantSplit/>
        </w:trPr>
        <w:tc>
          <w:tcPr>
            <w:tcW w:w="6487" w:type="dxa"/>
            <w:vMerge/>
          </w:tcPr>
          <w:p w14:paraId="36D1CB7F" w14:textId="77777777" w:rsidR="00A4688D" w:rsidRPr="00342440" w:rsidRDefault="00A4688D" w:rsidP="0009653A">
            <w:pPr>
              <w:spacing w:before="60"/>
              <w:jc w:val="center"/>
              <w:rPr>
                <w:b/>
                <w:smallCaps/>
                <w:sz w:val="32"/>
                <w:lang w:val="es-PE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297893CA" w14:textId="272494F4" w:rsidR="00A4688D" w:rsidRPr="003914C1" w:rsidRDefault="000A51BE" w:rsidP="0009653A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March</w:t>
            </w:r>
            <w:r w:rsidR="007D775D">
              <w:rPr>
                <w:rFonts w:ascii="Verdana" w:hAnsi="Verdana"/>
                <w:b/>
                <w:sz w:val="20"/>
                <w:lang w:eastAsia="zh-CN"/>
              </w:rPr>
              <w:t xml:space="preserve"> 2024</w:t>
            </w:r>
          </w:p>
        </w:tc>
      </w:tr>
      <w:tr w:rsidR="00A4688D" w14:paraId="02403FDC" w14:textId="77777777" w:rsidTr="0009653A">
        <w:trPr>
          <w:cantSplit/>
        </w:trPr>
        <w:tc>
          <w:tcPr>
            <w:tcW w:w="6487" w:type="dxa"/>
            <w:vMerge/>
          </w:tcPr>
          <w:p w14:paraId="2080B669" w14:textId="77777777" w:rsidR="00A4688D" w:rsidRDefault="00A4688D" w:rsidP="0009653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4E28CCD" w14:textId="77777777" w:rsidR="00A4688D" w:rsidRPr="003914C1" w:rsidRDefault="00A4688D" w:rsidP="0009653A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bookmarkEnd w:id="4"/>
      <w:tr w:rsidR="00A4688D" w14:paraId="66BBBC73" w14:textId="77777777" w:rsidTr="0009653A">
        <w:trPr>
          <w:cantSplit/>
        </w:trPr>
        <w:tc>
          <w:tcPr>
            <w:tcW w:w="9889" w:type="dxa"/>
            <w:gridSpan w:val="2"/>
          </w:tcPr>
          <w:p w14:paraId="75DE94EA" w14:textId="77777777" w:rsidR="00A4688D" w:rsidRPr="00B4057F" w:rsidRDefault="00A4688D" w:rsidP="0009653A">
            <w:pPr>
              <w:pStyle w:val="Source"/>
              <w:rPr>
                <w:szCs w:val="28"/>
                <w:lang w:eastAsia="zh-CN"/>
              </w:rPr>
            </w:pPr>
            <w:r w:rsidRPr="00B4057F">
              <w:rPr>
                <w:szCs w:val="28"/>
                <w:lang w:eastAsia="zh-CN"/>
              </w:rPr>
              <w:t>United States of America</w:t>
            </w:r>
          </w:p>
          <w:p w14:paraId="599250B8" w14:textId="77777777" w:rsidR="00A4688D" w:rsidRDefault="00DA333A" w:rsidP="0009653A">
            <w:pPr>
              <w:spacing w:before="48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REPLY LIAISON STATEMENT TO WORKING PARTY 5D</w:t>
            </w:r>
          </w:p>
          <w:p w14:paraId="7703C579" w14:textId="5BB3B33E" w:rsidR="009F339D" w:rsidRPr="00AE4265" w:rsidRDefault="00674C82" w:rsidP="0009653A">
            <w:pPr>
              <w:spacing w:before="48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AE4265">
              <w:rPr>
                <w:b/>
                <w:bCs/>
                <w:sz w:val="28"/>
                <w:szCs w:val="28"/>
                <w:lang w:eastAsia="zh-CN"/>
              </w:rPr>
              <w:t xml:space="preserve">Characteristics of </w:t>
            </w:r>
            <w:r w:rsidR="009F6249" w:rsidRPr="00AE4265">
              <w:rPr>
                <w:b/>
                <w:bCs/>
                <w:sz w:val="28"/>
                <w:szCs w:val="28"/>
                <w:lang w:eastAsia="zh-CN"/>
              </w:rPr>
              <w:t xml:space="preserve">systems in bands allocated to the </w:t>
            </w:r>
            <w:r w:rsidR="00516617" w:rsidRPr="00AE4265">
              <w:rPr>
                <w:b/>
                <w:bCs/>
                <w:sz w:val="28"/>
                <w:szCs w:val="28"/>
                <w:lang w:eastAsia="zh-CN"/>
              </w:rPr>
              <w:t>space research, Earth exploration-satellite, and meteorol</w:t>
            </w:r>
            <w:r w:rsidR="00974681" w:rsidRPr="00AE4265">
              <w:rPr>
                <w:b/>
                <w:bCs/>
                <w:sz w:val="28"/>
                <w:szCs w:val="28"/>
                <w:lang w:eastAsia="zh-CN"/>
              </w:rPr>
              <w:t>ogical-satellite services in the frequency range</w:t>
            </w:r>
            <w:r w:rsidR="00486446">
              <w:rPr>
                <w:b/>
                <w:bCs/>
                <w:sz w:val="28"/>
                <w:szCs w:val="28"/>
                <w:lang w:eastAsia="zh-CN"/>
              </w:rPr>
              <w:t>s</w:t>
            </w:r>
            <w:r w:rsidR="00974681" w:rsidRPr="00AE4265">
              <w:rPr>
                <w:b/>
                <w:bCs/>
                <w:sz w:val="28"/>
                <w:szCs w:val="28"/>
                <w:lang w:eastAsia="zh-CN"/>
              </w:rPr>
              <w:t xml:space="preserve"> 7 125 – 8 400 MHz </w:t>
            </w:r>
            <w:r w:rsidR="00486446">
              <w:rPr>
                <w:b/>
                <w:bCs/>
                <w:sz w:val="28"/>
                <w:szCs w:val="28"/>
                <w:lang w:eastAsia="zh-CN"/>
              </w:rPr>
              <w:t xml:space="preserve">and 14.8-15.35 GHz </w:t>
            </w:r>
            <w:r w:rsidR="00974681" w:rsidRPr="00AE4265">
              <w:rPr>
                <w:b/>
                <w:bCs/>
                <w:sz w:val="28"/>
                <w:szCs w:val="28"/>
                <w:lang w:eastAsia="zh-CN"/>
              </w:rPr>
              <w:t xml:space="preserve">for </w:t>
            </w:r>
            <w:r w:rsidR="00975225" w:rsidRPr="00AE4265">
              <w:rPr>
                <w:b/>
                <w:bCs/>
                <w:sz w:val="28"/>
                <w:szCs w:val="28"/>
                <w:lang w:eastAsia="zh-CN"/>
              </w:rPr>
              <w:t>use in studies under agenda item 1.7 (WRC-27)</w:t>
            </w:r>
          </w:p>
        </w:tc>
      </w:tr>
    </w:tbl>
    <w:p w14:paraId="266D49E3" w14:textId="77777777" w:rsidR="00C37A9B" w:rsidRDefault="00C37A9B" w:rsidP="00C37A9B"/>
    <w:p w14:paraId="398E2B71" w14:textId="77777777" w:rsidR="00A4688D" w:rsidRDefault="00A4688D" w:rsidP="00C37A9B"/>
    <w:p w14:paraId="1B93CD10" w14:textId="2F541879" w:rsidR="00A4688D" w:rsidRDefault="00AF4430" w:rsidP="007D5F6E">
      <w:pPr>
        <w:spacing w:before="120"/>
      </w:pPr>
      <w:r w:rsidRPr="00FC275E">
        <w:t>Working Party</w:t>
      </w:r>
      <w:r w:rsidR="00DF5B3C">
        <w:t xml:space="preserve"> (WP) </w:t>
      </w:r>
      <w:r>
        <w:t>7B</w:t>
      </w:r>
      <w:r w:rsidRPr="00FC275E">
        <w:t xml:space="preserve"> would like to thank WP </w:t>
      </w:r>
      <w:r>
        <w:t>5D</w:t>
      </w:r>
      <w:r w:rsidRPr="00FC275E">
        <w:t xml:space="preserve"> for the liaison statement contained in Document </w:t>
      </w:r>
      <w:r>
        <w:t>7B/</w:t>
      </w:r>
      <w:r w:rsidR="00612314">
        <w:t>3</w:t>
      </w:r>
      <w:r>
        <w:t xml:space="preserve"> </w:t>
      </w:r>
      <w:r w:rsidRPr="00FC275E">
        <w:t>requesting information</w:t>
      </w:r>
      <w:r>
        <w:t xml:space="preserve"> on the technical and operational characteristics</w:t>
      </w:r>
      <w:r w:rsidR="000457DD">
        <w:t xml:space="preserve"> and</w:t>
      </w:r>
      <w:r w:rsidR="00FC7F11">
        <w:t xml:space="preserve"> protection criteria</w:t>
      </w:r>
      <w:r w:rsidR="00546E0A">
        <w:t xml:space="preserve"> for</w:t>
      </w:r>
      <w:r w:rsidR="00040F4D">
        <w:t xml:space="preserve"> </w:t>
      </w:r>
      <w:r w:rsidR="00DB1E25">
        <w:t xml:space="preserve">systems operating in the </w:t>
      </w:r>
      <w:r w:rsidR="00546E0A">
        <w:t xml:space="preserve">space research, Earth exploration-satellite, </w:t>
      </w:r>
      <w:r w:rsidR="00040F4D">
        <w:t>and meteorological-satellite</w:t>
      </w:r>
      <w:r w:rsidR="00DB1E25">
        <w:t xml:space="preserve"> services in the frequency range</w:t>
      </w:r>
      <w:r w:rsidR="00486446">
        <w:t>s</w:t>
      </w:r>
      <w:r w:rsidR="00DB1E25">
        <w:t xml:space="preserve"> 7 125 – 8</w:t>
      </w:r>
      <w:r w:rsidR="00FC7F11">
        <w:t> </w:t>
      </w:r>
      <w:r w:rsidR="00DB1E25">
        <w:t>400 MHz</w:t>
      </w:r>
      <w:r w:rsidR="007669D1">
        <w:t xml:space="preserve"> (or parts thereof</w:t>
      </w:r>
      <w:r w:rsidR="003559F3">
        <w:t>)</w:t>
      </w:r>
      <w:r w:rsidR="00DB1E25">
        <w:t xml:space="preserve"> </w:t>
      </w:r>
      <w:r w:rsidR="00486446">
        <w:t xml:space="preserve">and 14.8-15.35 GHz </w:t>
      </w:r>
      <w:r w:rsidR="00DB1E25">
        <w:t xml:space="preserve">for use in studies under </w:t>
      </w:r>
      <w:r w:rsidR="00750EC8">
        <w:t>agenda item 1.7 (WRC-27).</w:t>
      </w:r>
    </w:p>
    <w:p w14:paraId="68087874" w14:textId="623E08BF" w:rsidR="00FC3803" w:rsidRDefault="00DF5B3C" w:rsidP="007D5F6E">
      <w:pPr>
        <w:spacing w:before="120"/>
      </w:pPr>
      <w:r>
        <w:t>WP</w:t>
      </w:r>
      <w:r w:rsidR="00203936">
        <w:t xml:space="preserve"> 7B is currently compiling these characteristics and anticipates providing them to WP 5D </w:t>
      </w:r>
      <w:r w:rsidR="00DE47DD">
        <w:t xml:space="preserve">in advance of </w:t>
      </w:r>
      <w:r w:rsidR="00DE47DD" w:rsidRPr="00F257E2">
        <w:t xml:space="preserve">the </w:t>
      </w:r>
      <w:r w:rsidR="003161F9" w:rsidRPr="00F257E2">
        <w:t xml:space="preserve">31 December </w:t>
      </w:r>
      <w:r w:rsidR="00486446" w:rsidRPr="00F257E2">
        <w:t>2024</w:t>
      </w:r>
      <w:r w:rsidR="003161F9">
        <w:t xml:space="preserve"> deadline.</w:t>
      </w:r>
    </w:p>
    <w:p w14:paraId="2197FAFD" w14:textId="52BEC4DE" w:rsidR="003161F9" w:rsidRDefault="003161F9" w:rsidP="007D5F6E">
      <w:pPr>
        <w:spacing w:before="120"/>
      </w:pPr>
      <w:r>
        <w:t>W</w:t>
      </w:r>
      <w:r w:rsidR="00DF5B3C">
        <w:t xml:space="preserve">orking Party 7B looks forward to </w:t>
      </w:r>
      <w:r w:rsidR="00013D02">
        <w:t>close coordination with WP 5</w:t>
      </w:r>
      <w:r w:rsidR="008563B9">
        <w:t>D to support studies under agenda item 1.7.</w:t>
      </w:r>
    </w:p>
    <w:sectPr w:rsidR="003161F9" w:rsidSect="000A02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3C2E" w14:textId="77777777" w:rsidR="00957590" w:rsidRDefault="00957590">
      <w:r>
        <w:separator/>
      </w:r>
    </w:p>
  </w:endnote>
  <w:endnote w:type="continuationSeparator" w:id="0">
    <w:p w14:paraId="5C20B8C2" w14:textId="77777777" w:rsidR="00957590" w:rsidRDefault="009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B7AE" w14:textId="77777777" w:rsidR="000D2E65" w:rsidRDefault="000D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D4D1" w14:textId="77777777" w:rsidR="000D2E65" w:rsidRDefault="000D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96E" w14:textId="77777777" w:rsidR="000D2E65" w:rsidRDefault="000D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A4AE" w14:textId="77777777" w:rsidR="00957590" w:rsidRDefault="00957590">
      <w:r>
        <w:t>____________________</w:t>
      </w:r>
    </w:p>
  </w:footnote>
  <w:footnote w:type="continuationSeparator" w:id="0">
    <w:p w14:paraId="63435E38" w14:textId="77777777" w:rsidR="00957590" w:rsidRDefault="0095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514" w14:textId="77777777" w:rsidR="000D2E65" w:rsidRDefault="000D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5751" w14:textId="77777777" w:rsidR="000D2E65" w:rsidRDefault="000D2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4E" w14:textId="77777777" w:rsidR="000D2E65" w:rsidRDefault="000D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06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A8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22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02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EF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0F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744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03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E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0397B"/>
    <w:multiLevelType w:val="hybridMultilevel"/>
    <w:tmpl w:val="B1E6753C"/>
    <w:lvl w:ilvl="0" w:tplc="5D90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64206">
    <w:abstractNumId w:val="9"/>
  </w:num>
  <w:num w:numId="2" w16cid:durableId="1273052828">
    <w:abstractNumId w:val="7"/>
  </w:num>
  <w:num w:numId="3" w16cid:durableId="734357550">
    <w:abstractNumId w:val="6"/>
  </w:num>
  <w:num w:numId="4" w16cid:durableId="831876386">
    <w:abstractNumId w:val="5"/>
  </w:num>
  <w:num w:numId="5" w16cid:durableId="44791858">
    <w:abstractNumId w:val="4"/>
  </w:num>
  <w:num w:numId="6" w16cid:durableId="639727594">
    <w:abstractNumId w:val="8"/>
  </w:num>
  <w:num w:numId="7" w16cid:durableId="2000382190">
    <w:abstractNumId w:val="3"/>
  </w:num>
  <w:num w:numId="8" w16cid:durableId="992611491">
    <w:abstractNumId w:val="2"/>
  </w:num>
  <w:num w:numId="9" w16cid:durableId="1422222161">
    <w:abstractNumId w:val="1"/>
  </w:num>
  <w:num w:numId="10" w16cid:durableId="191303286">
    <w:abstractNumId w:val="0"/>
  </w:num>
  <w:num w:numId="11" w16cid:durableId="1496459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P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42"/>
    <w:rsid w:val="000069D4"/>
    <w:rsid w:val="00013459"/>
    <w:rsid w:val="00013D02"/>
    <w:rsid w:val="000174AD"/>
    <w:rsid w:val="000175E3"/>
    <w:rsid w:val="00023F02"/>
    <w:rsid w:val="00027255"/>
    <w:rsid w:val="00031FF2"/>
    <w:rsid w:val="00034AE7"/>
    <w:rsid w:val="00035775"/>
    <w:rsid w:val="00040F4D"/>
    <w:rsid w:val="000457DD"/>
    <w:rsid w:val="0004754F"/>
    <w:rsid w:val="00047A1D"/>
    <w:rsid w:val="000527CE"/>
    <w:rsid w:val="00055052"/>
    <w:rsid w:val="00057311"/>
    <w:rsid w:val="000604B9"/>
    <w:rsid w:val="00061BF9"/>
    <w:rsid w:val="00064C94"/>
    <w:rsid w:val="000711F1"/>
    <w:rsid w:val="00082F9A"/>
    <w:rsid w:val="0008498D"/>
    <w:rsid w:val="000A02A6"/>
    <w:rsid w:val="000A51BE"/>
    <w:rsid w:val="000A5B07"/>
    <w:rsid w:val="000A70CA"/>
    <w:rsid w:val="000A7BEF"/>
    <w:rsid w:val="000A7D55"/>
    <w:rsid w:val="000B5BEC"/>
    <w:rsid w:val="000B7FA6"/>
    <w:rsid w:val="000C12C8"/>
    <w:rsid w:val="000C2E8E"/>
    <w:rsid w:val="000D2181"/>
    <w:rsid w:val="000D2E65"/>
    <w:rsid w:val="000E0E7C"/>
    <w:rsid w:val="000F1B4B"/>
    <w:rsid w:val="000F28A1"/>
    <w:rsid w:val="000F4CCA"/>
    <w:rsid w:val="00101C28"/>
    <w:rsid w:val="00114810"/>
    <w:rsid w:val="00115E6A"/>
    <w:rsid w:val="00123F11"/>
    <w:rsid w:val="00124A92"/>
    <w:rsid w:val="001266BC"/>
    <w:rsid w:val="0012744F"/>
    <w:rsid w:val="001279CD"/>
    <w:rsid w:val="00127EEF"/>
    <w:rsid w:val="00131178"/>
    <w:rsid w:val="00135F9C"/>
    <w:rsid w:val="00151C54"/>
    <w:rsid w:val="00153165"/>
    <w:rsid w:val="00156F66"/>
    <w:rsid w:val="001575D7"/>
    <w:rsid w:val="00163271"/>
    <w:rsid w:val="00172122"/>
    <w:rsid w:val="001824CD"/>
    <w:rsid w:val="00182528"/>
    <w:rsid w:val="0018500B"/>
    <w:rsid w:val="00194D59"/>
    <w:rsid w:val="00196A19"/>
    <w:rsid w:val="00197286"/>
    <w:rsid w:val="001A0648"/>
    <w:rsid w:val="001A337E"/>
    <w:rsid w:val="001A6389"/>
    <w:rsid w:val="001B4887"/>
    <w:rsid w:val="001B745C"/>
    <w:rsid w:val="001C61B5"/>
    <w:rsid w:val="001E7D77"/>
    <w:rsid w:val="001F46C4"/>
    <w:rsid w:val="001F6750"/>
    <w:rsid w:val="00202DC1"/>
    <w:rsid w:val="00203936"/>
    <w:rsid w:val="002116EE"/>
    <w:rsid w:val="00212EC9"/>
    <w:rsid w:val="002168A8"/>
    <w:rsid w:val="00217EB6"/>
    <w:rsid w:val="00226202"/>
    <w:rsid w:val="002309D8"/>
    <w:rsid w:val="00236C8E"/>
    <w:rsid w:val="00240C86"/>
    <w:rsid w:val="00254976"/>
    <w:rsid w:val="00255AD6"/>
    <w:rsid w:val="00265378"/>
    <w:rsid w:val="00285A91"/>
    <w:rsid w:val="00285D49"/>
    <w:rsid w:val="0029164A"/>
    <w:rsid w:val="00292D74"/>
    <w:rsid w:val="002A17E6"/>
    <w:rsid w:val="002A7FE2"/>
    <w:rsid w:val="002B135C"/>
    <w:rsid w:val="002C0A94"/>
    <w:rsid w:val="002C2593"/>
    <w:rsid w:val="002C3EAB"/>
    <w:rsid w:val="002D2D9A"/>
    <w:rsid w:val="002E1B4F"/>
    <w:rsid w:val="002F2E67"/>
    <w:rsid w:val="002F41C3"/>
    <w:rsid w:val="002F7CB3"/>
    <w:rsid w:val="00302B8C"/>
    <w:rsid w:val="00312381"/>
    <w:rsid w:val="00315546"/>
    <w:rsid w:val="003161F9"/>
    <w:rsid w:val="00330567"/>
    <w:rsid w:val="00331A81"/>
    <w:rsid w:val="0034359D"/>
    <w:rsid w:val="00343EF5"/>
    <w:rsid w:val="00345014"/>
    <w:rsid w:val="00350400"/>
    <w:rsid w:val="003559F3"/>
    <w:rsid w:val="0036342E"/>
    <w:rsid w:val="00364858"/>
    <w:rsid w:val="0037750B"/>
    <w:rsid w:val="00386349"/>
    <w:rsid w:val="00386A9D"/>
    <w:rsid w:val="00386E89"/>
    <w:rsid w:val="00391081"/>
    <w:rsid w:val="003A6A07"/>
    <w:rsid w:val="003A70C7"/>
    <w:rsid w:val="003B2789"/>
    <w:rsid w:val="003C13CE"/>
    <w:rsid w:val="003C5E34"/>
    <w:rsid w:val="003C6213"/>
    <w:rsid w:val="003C697E"/>
    <w:rsid w:val="003E2518"/>
    <w:rsid w:val="003E2FF8"/>
    <w:rsid w:val="003E4E69"/>
    <w:rsid w:val="003E7651"/>
    <w:rsid w:val="003E7CEF"/>
    <w:rsid w:val="003F1889"/>
    <w:rsid w:val="003F7407"/>
    <w:rsid w:val="0040530E"/>
    <w:rsid w:val="0041642F"/>
    <w:rsid w:val="00427029"/>
    <w:rsid w:val="00436B79"/>
    <w:rsid w:val="00457A9E"/>
    <w:rsid w:val="00475BF7"/>
    <w:rsid w:val="00486446"/>
    <w:rsid w:val="00486DFD"/>
    <w:rsid w:val="00487CB7"/>
    <w:rsid w:val="00492E74"/>
    <w:rsid w:val="00496C18"/>
    <w:rsid w:val="004A1DA7"/>
    <w:rsid w:val="004A39E7"/>
    <w:rsid w:val="004B1EF7"/>
    <w:rsid w:val="004B3FAD"/>
    <w:rsid w:val="004B400E"/>
    <w:rsid w:val="004B7B4D"/>
    <w:rsid w:val="004C5749"/>
    <w:rsid w:val="004D1129"/>
    <w:rsid w:val="004F1831"/>
    <w:rsid w:val="004F71AF"/>
    <w:rsid w:val="004F7C72"/>
    <w:rsid w:val="00501DCA"/>
    <w:rsid w:val="00505438"/>
    <w:rsid w:val="00511F83"/>
    <w:rsid w:val="00513A47"/>
    <w:rsid w:val="005161A7"/>
    <w:rsid w:val="005165AC"/>
    <w:rsid w:val="00516617"/>
    <w:rsid w:val="00516B9D"/>
    <w:rsid w:val="00523296"/>
    <w:rsid w:val="00536CA0"/>
    <w:rsid w:val="00536CAE"/>
    <w:rsid w:val="00537551"/>
    <w:rsid w:val="005408DF"/>
    <w:rsid w:val="00540ED5"/>
    <w:rsid w:val="00545015"/>
    <w:rsid w:val="00546E0A"/>
    <w:rsid w:val="00573344"/>
    <w:rsid w:val="00583F9B"/>
    <w:rsid w:val="00587B21"/>
    <w:rsid w:val="00596A32"/>
    <w:rsid w:val="005A057C"/>
    <w:rsid w:val="005A712C"/>
    <w:rsid w:val="005B0D29"/>
    <w:rsid w:val="005C445F"/>
    <w:rsid w:val="005D40E4"/>
    <w:rsid w:val="005D47FB"/>
    <w:rsid w:val="005E09B6"/>
    <w:rsid w:val="005E25A7"/>
    <w:rsid w:val="005E310C"/>
    <w:rsid w:val="005E5C10"/>
    <w:rsid w:val="005F0E42"/>
    <w:rsid w:val="005F2C78"/>
    <w:rsid w:val="005F309C"/>
    <w:rsid w:val="005F4BB0"/>
    <w:rsid w:val="00612314"/>
    <w:rsid w:val="006144E4"/>
    <w:rsid w:val="00623E5E"/>
    <w:rsid w:val="006308A8"/>
    <w:rsid w:val="006346E3"/>
    <w:rsid w:val="006419CD"/>
    <w:rsid w:val="00641F5E"/>
    <w:rsid w:val="00650267"/>
    <w:rsid w:val="00650299"/>
    <w:rsid w:val="00651D71"/>
    <w:rsid w:val="00655FC5"/>
    <w:rsid w:val="006570E5"/>
    <w:rsid w:val="006629AD"/>
    <w:rsid w:val="00662DED"/>
    <w:rsid w:val="00664304"/>
    <w:rsid w:val="00664B87"/>
    <w:rsid w:val="00670FD0"/>
    <w:rsid w:val="00674C82"/>
    <w:rsid w:val="00674CF3"/>
    <w:rsid w:val="006943D7"/>
    <w:rsid w:val="006A0A16"/>
    <w:rsid w:val="006C3487"/>
    <w:rsid w:val="006C394A"/>
    <w:rsid w:val="006C4ED7"/>
    <w:rsid w:val="006D25A1"/>
    <w:rsid w:val="006D3356"/>
    <w:rsid w:val="006E64CC"/>
    <w:rsid w:val="006E774B"/>
    <w:rsid w:val="006F088F"/>
    <w:rsid w:val="006F0D42"/>
    <w:rsid w:val="006F28D9"/>
    <w:rsid w:val="006F5F07"/>
    <w:rsid w:val="006F6EA4"/>
    <w:rsid w:val="00710B08"/>
    <w:rsid w:val="007110E3"/>
    <w:rsid w:val="00724491"/>
    <w:rsid w:val="00725F89"/>
    <w:rsid w:val="00730759"/>
    <w:rsid w:val="007470B0"/>
    <w:rsid w:val="00750EC8"/>
    <w:rsid w:val="0075389D"/>
    <w:rsid w:val="00753F13"/>
    <w:rsid w:val="007633AE"/>
    <w:rsid w:val="007669D1"/>
    <w:rsid w:val="00793E24"/>
    <w:rsid w:val="007A07A2"/>
    <w:rsid w:val="007A59A5"/>
    <w:rsid w:val="007A5C1F"/>
    <w:rsid w:val="007C01F7"/>
    <w:rsid w:val="007C090B"/>
    <w:rsid w:val="007C5273"/>
    <w:rsid w:val="007C7331"/>
    <w:rsid w:val="007D26D3"/>
    <w:rsid w:val="007D5F6E"/>
    <w:rsid w:val="007D775D"/>
    <w:rsid w:val="007F26D2"/>
    <w:rsid w:val="0080538C"/>
    <w:rsid w:val="00814E0A"/>
    <w:rsid w:val="0082022F"/>
    <w:rsid w:val="00822581"/>
    <w:rsid w:val="00827DA8"/>
    <w:rsid w:val="008307B0"/>
    <w:rsid w:val="008309DD"/>
    <w:rsid w:val="0083227A"/>
    <w:rsid w:val="00842C49"/>
    <w:rsid w:val="00844792"/>
    <w:rsid w:val="008563B9"/>
    <w:rsid w:val="00866900"/>
    <w:rsid w:val="00876A8A"/>
    <w:rsid w:val="00881BA1"/>
    <w:rsid w:val="00890BB1"/>
    <w:rsid w:val="008A1056"/>
    <w:rsid w:val="008A2772"/>
    <w:rsid w:val="008C2302"/>
    <w:rsid w:val="008C26B8"/>
    <w:rsid w:val="008D3AF1"/>
    <w:rsid w:val="008E55F4"/>
    <w:rsid w:val="008E7186"/>
    <w:rsid w:val="008F17AE"/>
    <w:rsid w:val="008F208F"/>
    <w:rsid w:val="0090443D"/>
    <w:rsid w:val="00905C3F"/>
    <w:rsid w:val="00911AB7"/>
    <w:rsid w:val="00916D28"/>
    <w:rsid w:val="00916D92"/>
    <w:rsid w:val="00932A57"/>
    <w:rsid w:val="00942267"/>
    <w:rsid w:val="00957590"/>
    <w:rsid w:val="00957E33"/>
    <w:rsid w:val="00965DF5"/>
    <w:rsid w:val="00973339"/>
    <w:rsid w:val="00974681"/>
    <w:rsid w:val="00975225"/>
    <w:rsid w:val="009768F9"/>
    <w:rsid w:val="00977F5C"/>
    <w:rsid w:val="00980F6B"/>
    <w:rsid w:val="00982084"/>
    <w:rsid w:val="00986F92"/>
    <w:rsid w:val="00995963"/>
    <w:rsid w:val="009A392B"/>
    <w:rsid w:val="009B2643"/>
    <w:rsid w:val="009B3D66"/>
    <w:rsid w:val="009B61EB"/>
    <w:rsid w:val="009B63EE"/>
    <w:rsid w:val="009C2064"/>
    <w:rsid w:val="009C5DC4"/>
    <w:rsid w:val="009D1697"/>
    <w:rsid w:val="009E1F5C"/>
    <w:rsid w:val="009F339D"/>
    <w:rsid w:val="009F3A46"/>
    <w:rsid w:val="009F58E6"/>
    <w:rsid w:val="009F6249"/>
    <w:rsid w:val="009F6520"/>
    <w:rsid w:val="00A012E9"/>
    <w:rsid w:val="00A014F8"/>
    <w:rsid w:val="00A02D98"/>
    <w:rsid w:val="00A233A5"/>
    <w:rsid w:val="00A2381D"/>
    <w:rsid w:val="00A34086"/>
    <w:rsid w:val="00A35AFE"/>
    <w:rsid w:val="00A43900"/>
    <w:rsid w:val="00A4688D"/>
    <w:rsid w:val="00A5173C"/>
    <w:rsid w:val="00A61AEF"/>
    <w:rsid w:val="00A63E61"/>
    <w:rsid w:val="00A71DFE"/>
    <w:rsid w:val="00A73507"/>
    <w:rsid w:val="00A76C44"/>
    <w:rsid w:val="00A77AD2"/>
    <w:rsid w:val="00A77D3D"/>
    <w:rsid w:val="00A97A5A"/>
    <w:rsid w:val="00AA5DF2"/>
    <w:rsid w:val="00AB0C1A"/>
    <w:rsid w:val="00AB4847"/>
    <w:rsid w:val="00AD2345"/>
    <w:rsid w:val="00AD2F4B"/>
    <w:rsid w:val="00AE4265"/>
    <w:rsid w:val="00AF173A"/>
    <w:rsid w:val="00AF4216"/>
    <w:rsid w:val="00AF4430"/>
    <w:rsid w:val="00B01A78"/>
    <w:rsid w:val="00B02D8A"/>
    <w:rsid w:val="00B05B0B"/>
    <w:rsid w:val="00B066A4"/>
    <w:rsid w:val="00B07A13"/>
    <w:rsid w:val="00B139E0"/>
    <w:rsid w:val="00B22EA7"/>
    <w:rsid w:val="00B34C06"/>
    <w:rsid w:val="00B35FC7"/>
    <w:rsid w:val="00B37AB5"/>
    <w:rsid w:val="00B40159"/>
    <w:rsid w:val="00B4279B"/>
    <w:rsid w:val="00B45FC9"/>
    <w:rsid w:val="00B50EB6"/>
    <w:rsid w:val="00B572A2"/>
    <w:rsid w:val="00B6195F"/>
    <w:rsid w:val="00B755F8"/>
    <w:rsid w:val="00B76F35"/>
    <w:rsid w:val="00B81138"/>
    <w:rsid w:val="00B82C6F"/>
    <w:rsid w:val="00B83CEE"/>
    <w:rsid w:val="00BA1D22"/>
    <w:rsid w:val="00BA262A"/>
    <w:rsid w:val="00BB2308"/>
    <w:rsid w:val="00BB3124"/>
    <w:rsid w:val="00BB50A1"/>
    <w:rsid w:val="00BB5C2D"/>
    <w:rsid w:val="00BC7CCF"/>
    <w:rsid w:val="00BD6640"/>
    <w:rsid w:val="00BE05D3"/>
    <w:rsid w:val="00BE1385"/>
    <w:rsid w:val="00BE470B"/>
    <w:rsid w:val="00BE4B5D"/>
    <w:rsid w:val="00BF0FE5"/>
    <w:rsid w:val="00BF3ECA"/>
    <w:rsid w:val="00BF6136"/>
    <w:rsid w:val="00C021E3"/>
    <w:rsid w:val="00C040F7"/>
    <w:rsid w:val="00C14BE5"/>
    <w:rsid w:val="00C224C7"/>
    <w:rsid w:val="00C279C5"/>
    <w:rsid w:val="00C35EC8"/>
    <w:rsid w:val="00C37A9B"/>
    <w:rsid w:val="00C43CA3"/>
    <w:rsid w:val="00C57A91"/>
    <w:rsid w:val="00C62F23"/>
    <w:rsid w:val="00C657CF"/>
    <w:rsid w:val="00C71D75"/>
    <w:rsid w:val="00C7679C"/>
    <w:rsid w:val="00C85352"/>
    <w:rsid w:val="00C8660A"/>
    <w:rsid w:val="00C87853"/>
    <w:rsid w:val="00CB135E"/>
    <w:rsid w:val="00CB61BD"/>
    <w:rsid w:val="00CC01C2"/>
    <w:rsid w:val="00CC6118"/>
    <w:rsid w:val="00CD38D1"/>
    <w:rsid w:val="00CE13FE"/>
    <w:rsid w:val="00CE2BFC"/>
    <w:rsid w:val="00CF21F2"/>
    <w:rsid w:val="00CF37EE"/>
    <w:rsid w:val="00CF6A12"/>
    <w:rsid w:val="00D02712"/>
    <w:rsid w:val="00D02B47"/>
    <w:rsid w:val="00D046A7"/>
    <w:rsid w:val="00D11051"/>
    <w:rsid w:val="00D14A4B"/>
    <w:rsid w:val="00D15BDA"/>
    <w:rsid w:val="00D214D0"/>
    <w:rsid w:val="00D330F8"/>
    <w:rsid w:val="00D446F1"/>
    <w:rsid w:val="00D459FA"/>
    <w:rsid w:val="00D50796"/>
    <w:rsid w:val="00D52283"/>
    <w:rsid w:val="00D5475C"/>
    <w:rsid w:val="00D6546B"/>
    <w:rsid w:val="00D72824"/>
    <w:rsid w:val="00D748D7"/>
    <w:rsid w:val="00D76CD6"/>
    <w:rsid w:val="00D779EA"/>
    <w:rsid w:val="00D80ACF"/>
    <w:rsid w:val="00D974CC"/>
    <w:rsid w:val="00DA333A"/>
    <w:rsid w:val="00DB178B"/>
    <w:rsid w:val="00DB1E25"/>
    <w:rsid w:val="00DC17D3"/>
    <w:rsid w:val="00DC4F37"/>
    <w:rsid w:val="00DC52FB"/>
    <w:rsid w:val="00DD4BED"/>
    <w:rsid w:val="00DE0E21"/>
    <w:rsid w:val="00DE15BD"/>
    <w:rsid w:val="00DE39F0"/>
    <w:rsid w:val="00DE47DD"/>
    <w:rsid w:val="00DF0AF3"/>
    <w:rsid w:val="00DF57E9"/>
    <w:rsid w:val="00DF5B3C"/>
    <w:rsid w:val="00DF7E9F"/>
    <w:rsid w:val="00E01D7B"/>
    <w:rsid w:val="00E02E57"/>
    <w:rsid w:val="00E167C9"/>
    <w:rsid w:val="00E1783E"/>
    <w:rsid w:val="00E23A41"/>
    <w:rsid w:val="00E25078"/>
    <w:rsid w:val="00E26482"/>
    <w:rsid w:val="00E27D7E"/>
    <w:rsid w:val="00E32DFA"/>
    <w:rsid w:val="00E37384"/>
    <w:rsid w:val="00E42E13"/>
    <w:rsid w:val="00E56D5C"/>
    <w:rsid w:val="00E61A87"/>
    <w:rsid w:val="00E6257C"/>
    <w:rsid w:val="00E63C59"/>
    <w:rsid w:val="00E70BA6"/>
    <w:rsid w:val="00E70ED1"/>
    <w:rsid w:val="00E70EEF"/>
    <w:rsid w:val="00E7392D"/>
    <w:rsid w:val="00E77C04"/>
    <w:rsid w:val="00E77E07"/>
    <w:rsid w:val="00E81B95"/>
    <w:rsid w:val="00E8343F"/>
    <w:rsid w:val="00E90D71"/>
    <w:rsid w:val="00E96946"/>
    <w:rsid w:val="00EB12A8"/>
    <w:rsid w:val="00EB57AD"/>
    <w:rsid w:val="00EC6B9B"/>
    <w:rsid w:val="00EC6F6E"/>
    <w:rsid w:val="00ED2FEE"/>
    <w:rsid w:val="00EE6035"/>
    <w:rsid w:val="00EE79D1"/>
    <w:rsid w:val="00EF1CBF"/>
    <w:rsid w:val="00EF32C3"/>
    <w:rsid w:val="00EF4517"/>
    <w:rsid w:val="00F033AD"/>
    <w:rsid w:val="00F112A9"/>
    <w:rsid w:val="00F1281C"/>
    <w:rsid w:val="00F12EB2"/>
    <w:rsid w:val="00F1403B"/>
    <w:rsid w:val="00F15FC9"/>
    <w:rsid w:val="00F25662"/>
    <w:rsid w:val="00F257E2"/>
    <w:rsid w:val="00F302A3"/>
    <w:rsid w:val="00F40B90"/>
    <w:rsid w:val="00F52CA2"/>
    <w:rsid w:val="00F57FC0"/>
    <w:rsid w:val="00F61000"/>
    <w:rsid w:val="00F6117C"/>
    <w:rsid w:val="00F72F72"/>
    <w:rsid w:val="00F81089"/>
    <w:rsid w:val="00F8314B"/>
    <w:rsid w:val="00F95174"/>
    <w:rsid w:val="00F96039"/>
    <w:rsid w:val="00F96CE5"/>
    <w:rsid w:val="00FA124A"/>
    <w:rsid w:val="00FA4B2C"/>
    <w:rsid w:val="00FB37DD"/>
    <w:rsid w:val="00FC08DD"/>
    <w:rsid w:val="00FC11A1"/>
    <w:rsid w:val="00FC1E3D"/>
    <w:rsid w:val="00FC2316"/>
    <w:rsid w:val="00FC2CFD"/>
    <w:rsid w:val="00FC3803"/>
    <w:rsid w:val="00FC4355"/>
    <w:rsid w:val="00FC7F11"/>
    <w:rsid w:val="00FD33D6"/>
    <w:rsid w:val="00FD60A5"/>
    <w:rsid w:val="00FD6A3B"/>
    <w:rsid w:val="00FE1098"/>
    <w:rsid w:val="00FE42C8"/>
    <w:rsid w:val="00FF46F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36856"/>
  <w15:docId w15:val="{5AC2B892-C944-4A22-BC81-031403F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2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</w:rPr>
  </w:style>
  <w:style w:type="paragraph" w:customStyle="1" w:styleId="Artheading">
    <w:name w:val="Art_heading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noProof/>
      <w:sz w:val="20"/>
      <w:szCs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</w:r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szCs w:val="20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Index1">
    <w:name w:val="index 1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Index2">
    <w:name w:val="index 2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szCs w:val="20"/>
    </w:rPr>
  </w:style>
  <w:style w:type="paragraph" w:styleId="Index3">
    <w:name w:val="index 3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szCs w:val="20"/>
    </w:r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szCs w:val="20"/>
    </w:rPr>
  </w:style>
  <w:style w:type="paragraph" w:customStyle="1" w:styleId="Reftitle">
    <w:name w:val="Ref_title"/>
    <w:basedOn w:val="Normal"/>
    <w:next w:val="Reftext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sz w:val="20"/>
      <w:szCs w:val="20"/>
    </w:rPr>
  </w:style>
  <w:style w:type="paragraph" w:customStyle="1" w:styleId="Tablelegend">
    <w:name w:val="Table_legend"/>
    <w:basedOn w:val="Normal"/>
    <w:rsid w:val="00E02E5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Tableref">
    <w:name w:val="Table_ref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szCs w:val="20"/>
    </w:r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b">
    <w:name w:val="Heading_b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Cs w:val="20"/>
      <w:lang w:val="fr-CH"/>
    </w:rPr>
  </w:style>
  <w:style w:type="paragraph" w:customStyle="1" w:styleId="Figure">
    <w:name w:val="Figure"/>
    <w:basedOn w:val="Normal"/>
    <w:next w:val="Normal"/>
    <w:rsid w:val="00E02E5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Cs w:val="20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E02E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Cs w:val="20"/>
    </w:rPr>
  </w:style>
  <w:style w:type="paragraph" w:customStyle="1" w:styleId="Annextitle">
    <w:name w:val="Annex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b/>
      <w:noProof/>
      <w:sz w:val="20"/>
      <w:szCs w:val="20"/>
    </w:rPr>
  </w:style>
  <w:style w:type="paragraph" w:styleId="NormalIndent">
    <w:name w:val="Normal Indent"/>
    <w:basedOn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szCs w:val="20"/>
    </w:rPr>
  </w:style>
  <w:style w:type="paragraph" w:styleId="Index4">
    <w:name w:val="index 4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szCs w:val="20"/>
    </w:rPr>
  </w:style>
  <w:style w:type="paragraph" w:styleId="Index5">
    <w:name w:val="index 5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szCs w:val="20"/>
    </w:rPr>
  </w:style>
  <w:style w:type="paragraph" w:styleId="Index6">
    <w:name w:val="index 6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szCs w:val="20"/>
    </w:rPr>
  </w:style>
  <w:style w:type="paragraph" w:styleId="Index7">
    <w:name w:val="index 7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szCs w:val="20"/>
    </w:rPr>
  </w:style>
  <w:style w:type="paragraph" w:styleId="IndexHeading">
    <w:name w:val="index heading"/>
    <w:basedOn w:val="Normal"/>
    <w:next w:val="Index1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</w:rPr>
  </w:style>
  <w:style w:type="paragraph" w:customStyle="1" w:styleId="Proposal">
    <w:name w:val="Proposal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Cs w:val="20"/>
    </w:rPr>
  </w:style>
  <w:style w:type="paragraph" w:customStyle="1" w:styleId="Reasons">
    <w:name w:val="Reasons"/>
    <w:basedOn w:val="Normal"/>
    <w:rsid w:val="008F208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textAlignment w:val="baseline"/>
    </w:pPr>
    <w:rPr>
      <w:sz w:val="20"/>
      <w:szCs w:val="20"/>
    </w:rPr>
  </w:style>
  <w:style w:type="paragraph" w:customStyle="1" w:styleId="Agendaitem">
    <w:name w:val="Agenda_item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szCs w:val="20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Theme="minorHAnsi" w:hAnsiTheme="minorHAnsi" w:cstheme="minorHAnsi"/>
      <w:b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</w:style>
  <w:style w:type="paragraph" w:customStyle="1" w:styleId="Normalsplit">
    <w:name w:val="Normal_split"/>
    <w:basedOn w:val="Normal"/>
    <w:qFormat/>
    <w:rsid w:val="008C23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TableNoChar">
    <w:name w:val="Table_No Char"/>
    <w:link w:val="TableNo"/>
    <w:rsid w:val="006F0D42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rsid w:val="006F0D42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6F0D42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Normal"/>
    <w:next w:val="Normal"/>
    <w:rsid w:val="006F0D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abletextChar">
    <w:name w:val="Table_text Char"/>
    <w:link w:val="Tabletext"/>
    <w:locked/>
    <w:rsid w:val="006F0D42"/>
    <w:rPr>
      <w:rFonts w:ascii="Times New Roman" w:hAnsi="Times New Roman"/>
      <w:lang w:val="en-GB" w:eastAsia="en-US"/>
    </w:rPr>
  </w:style>
  <w:style w:type="character" w:styleId="Hyperlink">
    <w:name w:val="Hyperlink"/>
    <w:aliases w:val="超级链接,CEO_Hyperlink"/>
    <w:basedOn w:val="DefaultParagraphFont"/>
    <w:unhideWhenUsed/>
    <w:qFormat/>
    <w:rsid w:val="006F0D42"/>
    <w:rPr>
      <w:color w:val="0000FF" w:themeColor="hyperlink"/>
      <w:u w:val="single"/>
    </w:rPr>
  </w:style>
  <w:style w:type="paragraph" w:customStyle="1" w:styleId="EditorsNote">
    <w:name w:val="EditorsNote"/>
    <w:basedOn w:val="Normal"/>
    <w:rsid w:val="006F0D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i/>
      <w:iCs/>
      <w:szCs w:val="20"/>
      <w:lang w:eastAsia="zh-CN"/>
    </w:rPr>
  </w:style>
  <w:style w:type="table" w:styleId="TableGrid">
    <w:name w:val="Table Grid"/>
    <w:basedOn w:val="TableNormal"/>
    <w:uiPriority w:val="59"/>
    <w:rsid w:val="00C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NoChar">
    <w:name w:val="Rec_No Char"/>
    <w:link w:val="RecNo"/>
    <w:locked/>
    <w:rsid w:val="00C37A9B"/>
    <w:rPr>
      <w:rFonts w:ascii="Times New Roman" w:hAnsi="Times New Roman"/>
      <w:caps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C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D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1D7B"/>
    <w:rPr>
      <w:rFonts w:ascii="Segoe UI" w:hAnsi="Segoe UI" w:cs="Segoe UI"/>
      <w:sz w:val="18"/>
      <w:szCs w:val="18"/>
      <w:lang w:eastAsia="en-US"/>
    </w:rPr>
  </w:style>
  <w:style w:type="paragraph" w:customStyle="1" w:styleId="TableLegendNote">
    <w:name w:val="Table_Legend_Note"/>
    <w:basedOn w:val="Tablelegend"/>
    <w:next w:val="Tablelegend"/>
    <w:rsid w:val="00D02B47"/>
    <w:pPr>
      <w:tabs>
        <w:tab w:val="clear" w:pos="1871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0"/>
      <w:ind w:left="-85" w:right="-85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6F08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88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088F"/>
    <w:rPr>
      <w:rFonts w:ascii="Times New Roman" w:hAnsi="Times New Roman"/>
      <w:b/>
      <w:bCs/>
      <w:lang w:eastAsia="en-US"/>
    </w:rPr>
  </w:style>
  <w:style w:type="character" w:customStyle="1" w:styleId="FiguretitleChar">
    <w:name w:val="Figure_title Char"/>
    <w:link w:val="Figuretitle"/>
    <w:locked/>
    <w:rsid w:val="00E90D71"/>
    <w:rPr>
      <w:rFonts w:ascii="Times New Roman Bold" w:hAnsi="Times New Roman Bold"/>
      <w:b/>
      <w:lang w:eastAsia="en-US"/>
    </w:rPr>
  </w:style>
  <w:style w:type="paragraph" w:styleId="Revision">
    <w:name w:val="Revision"/>
    <w:hidden/>
    <w:uiPriority w:val="99"/>
    <w:semiHidden/>
    <w:rsid w:val="00E37384"/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E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0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odore.e.berman@nas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bashaer.e.zaki@nas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s.tseng@nasa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ennis.k.lee@jpl.nas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m.brase@nasa.gov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7B</Value>
    </Working_x0020_Parties>
    <Publish_x0020_Date xmlns="c132312a-5465-4f8a-b372-bfe1bb8bb61b">2024-02-16T05:00:00+00:00</Publish_x0020_Date>
    <Approved_x0020_GUID xmlns="c132312a-5465-4f8a-b372-bfe1bb8bb61b">fe6a76fe-525d-4a9e-a2ee-946d5009a811</Approved_x0020_GUID>
    <Document_x0020_Number xmlns="c132312a-5465-4f8a-b372-bfe1bb8bb61b">Proposed reply to liaison statement from WP 5D for WRC-27 agenda item 1.7</Document_x0020_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611B3-D6B6-4432-962D-9442771AD117}"/>
</file>

<file path=customXml/itemProps2.xml><?xml version="1.0" encoding="utf-8"?>
<ds:datastoreItem xmlns:ds="http://schemas.openxmlformats.org/officeDocument/2006/customXml" ds:itemID="{19F115EC-FBDF-4995-A41B-EACB2D151422}">
  <ds:schemaRefs>
    <ds:schemaRef ds:uri="http://schemas.microsoft.com/office/2006/metadata/properties"/>
    <ds:schemaRef ds:uri="http://schemas.microsoft.com/office/infopath/2007/PartnerControls"/>
    <ds:schemaRef ds:uri="e3ca91ff-8907-4d06-8c0c-0f03078bdd05"/>
  </ds:schemaRefs>
</ds:datastoreItem>
</file>

<file path=customXml/itemProps3.xml><?xml version="1.0" encoding="utf-8"?>
<ds:datastoreItem xmlns:ds="http://schemas.openxmlformats.org/officeDocument/2006/customXml" ds:itemID="{8262E8A5-2862-478B-90F3-0F2D5F494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B04FB-4333-4791-AC3C-3E100C44A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US7B013R4</vt:lpstr>
    </vt:vector>
  </TitlesOfParts>
  <Company>ITU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US7B_27_004_NC</dc:title>
  <dc:creator>- ITU -</dc:creator>
  <cp:lastModifiedBy>DB</cp:lastModifiedBy>
  <cp:revision>4</cp:revision>
  <cp:lastPrinted>2008-02-21T14:04:00Z</cp:lastPrinted>
  <dcterms:created xsi:type="dcterms:W3CDTF">2024-02-14T19:37:00Z</dcterms:created>
  <dcterms:modified xsi:type="dcterms:W3CDTF">2024-02-15T23:39:00Z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0x0101001C62CEA94D81764480E3FBEF85E88692</vt:lpwstr>
  </property>
  <property fmtid="{D5CDD505-2E9C-101B-9397-08002B2CF9AE}" pid="6" name="MSIP_Label_e6b0ad23-84db-440d-b659-8bee5234175e_Enabled">
    <vt:lpwstr>true</vt:lpwstr>
  </property>
  <property fmtid="{D5CDD505-2E9C-101B-9397-08002B2CF9AE}" pid="7" name="MSIP_Label_e6b0ad23-84db-440d-b659-8bee5234175e_SetDate">
    <vt:lpwstr>2021-06-04T15:37:03Z</vt:lpwstr>
  </property>
  <property fmtid="{D5CDD505-2E9C-101B-9397-08002B2CF9AE}" pid="8" name="MSIP_Label_e6b0ad23-84db-440d-b659-8bee5234175e_Method">
    <vt:lpwstr>Standard</vt:lpwstr>
  </property>
  <property fmtid="{D5CDD505-2E9C-101B-9397-08002B2CF9AE}" pid="9" name="MSIP_Label_e6b0ad23-84db-440d-b659-8bee5234175e_Name">
    <vt:lpwstr>e6b0ad23-84db-440d-b659-8bee5234175e</vt:lpwstr>
  </property>
  <property fmtid="{D5CDD505-2E9C-101B-9397-08002B2CF9AE}" pid="10" name="MSIP_Label_e6b0ad23-84db-440d-b659-8bee5234175e_SiteId">
    <vt:lpwstr>1c625846-2b0a-4483-83dd-e024820875b3</vt:lpwstr>
  </property>
  <property fmtid="{D5CDD505-2E9C-101B-9397-08002B2CF9AE}" pid="11" name="MSIP_Label_e6b0ad23-84db-440d-b659-8bee5234175e_ActionId">
    <vt:lpwstr>d643d95f-b04a-4233-852d-500c3f1aa3c4</vt:lpwstr>
  </property>
  <property fmtid="{D5CDD505-2E9C-101B-9397-08002B2CF9AE}" pid="12" name="MSIP_Label_e6b0ad23-84db-440d-b659-8bee5234175e_ContentBits">
    <vt:lpwstr>0</vt:lpwstr>
  </property>
  <property fmtid="{D5CDD505-2E9C-101B-9397-08002B2CF9AE}" pid="13" name="MSIP_Label_5d54f1a3-9ed5-415d-ba95-38401c4b8817_Enabled">
    <vt:lpwstr>true</vt:lpwstr>
  </property>
  <property fmtid="{D5CDD505-2E9C-101B-9397-08002B2CF9AE}" pid="14" name="MSIP_Label_5d54f1a3-9ed5-415d-ba95-38401c4b8817_SetDate">
    <vt:lpwstr>2022-01-04T22:08:44Z</vt:lpwstr>
  </property>
  <property fmtid="{D5CDD505-2E9C-101B-9397-08002B2CF9AE}" pid="15" name="MSIP_Label_5d54f1a3-9ed5-415d-ba95-38401c4b8817_Method">
    <vt:lpwstr>Standard</vt:lpwstr>
  </property>
  <property fmtid="{D5CDD505-2E9C-101B-9397-08002B2CF9AE}" pid="16" name="MSIP_Label_5d54f1a3-9ed5-415d-ba95-38401c4b8817_Name">
    <vt:lpwstr>Peraton Proprietary</vt:lpwstr>
  </property>
  <property fmtid="{D5CDD505-2E9C-101B-9397-08002B2CF9AE}" pid="17" name="MSIP_Label_5d54f1a3-9ed5-415d-ba95-38401c4b8817_SiteId">
    <vt:lpwstr>2a6ae295-f13d-4948-ba78-332742ce9097</vt:lpwstr>
  </property>
  <property fmtid="{D5CDD505-2E9C-101B-9397-08002B2CF9AE}" pid="18" name="MSIP_Label_5d54f1a3-9ed5-415d-ba95-38401c4b8817_ActionId">
    <vt:lpwstr>037e5e06-c30e-40cb-9c33-3b1d553b2db9</vt:lpwstr>
  </property>
  <property fmtid="{D5CDD505-2E9C-101B-9397-08002B2CF9AE}" pid="19" name="MSIP_Label_5d54f1a3-9ed5-415d-ba95-38401c4b8817_ContentBits">
    <vt:lpwstr>0</vt:lpwstr>
  </property>
</Properties>
</file>